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492"/>
        <w:gridCol w:w="6470"/>
      </w:tblGrid>
      <w:tr w:rsidR="001B2ABD" w14:paraId="473F1D1F" w14:textId="77777777" w:rsidTr="006B67DC">
        <w:trPr>
          <w:trHeight w:val="1627"/>
        </w:trPr>
        <w:tc>
          <w:tcPr>
            <w:tcW w:w="3970" w:type="dxa"/>
            <w:vAlign w:val="bottom"/>
          </w:tcPr>
          <w:p w14:paraId="3AF32D05" w14:textId="36F9E903" w:rsidR="001B2ABD" w:rsidRDefault="001B2ABD" w:rsidP="00E846AF">
            <w:pPr>
              <w:tabs>
                <w:tab w:val="left" w:pos="990"/>
              </w:tabs>
            </w:pPr>
          </w:p>
        </w:tc>
        <w:tc>
          <w:tcPr>
            <w:tcW w:w="492" w:type="dxa"/>
          </w:tcPr>
          <w:p w14:paraId="1E12EE50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74D3034" w14:textId="04F8C14C" w:rsidR="001B2ABD" w:rsidRPr="001A23D5" w:rsidRDefault="00E6763F" w:rsidP="006C1D9D">
            <w:pPr>
              <w:pStyle w:val="Title"/>
            </w:pPr>
            <w:r>
              <w:rPr>
                <w:caps w:val="0"/>
                <w:sz w:val="72"/>
                <w:szCs w:val="72"/>
              </w:rPr>
              <w:t>Enter Name Here</w:t>
            </w:r>
          </w:p>
        </w:tc>
      </w:tr>
      <w:tr w:rsidR="001B2ABD" w14:paraId="501738C8" w14:textId="77777777" w:rsidTr="0022213E">
        <w:trPr>
          <w:trHeight w:val="12181"/>
        </w:trPr>
        <w:tc>
          <w:tcPr>
            <w:tcW w:w="3970" w:type="dxa"/>
          </w:tcPr>
          <w:p w14:paraId="07C15ECA" w14:textId="77777777" w:rsidR="006B67DC" w:rsidRDefault="006B67DC" w:rsidP="00D93D9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</w:p>
          <w:p w14:paraId="55FDCDA7" w14:textId="77777777" w:rsidR="006B67DC" w:rsidRDefault="006B67DC" w:rsidP="00D93D9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</w:p>
          <w:p w14:paraId="04E1D3BE" w14:textId="07592308" w:rsidR="00D93D9A" w:rsidRPr="00D93D9A" w:rsidRDefault="00E6763F" w:rsidP="00D93D9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Enter Address Here</w:t>
            </w:r>
          </w:p>
          <w:p w14:paraId="32170491" w14:textId="017F2EC1" w:rsidR="001A23D5" w:rsidRPr="00D93D9A" w:rsidRDefault="00E6763F" w:rsidP="00D93D9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City, State</w:t>
            </w:r>
            <w:r w:rsidR="00D93D9A" w:rsidRPr="00D93D9A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Zip Code</w:t>
            </w:r>
          </w:p>
          <w:p w14:paraId="040F0FCF" w14:textId="3AF5A971" w:rsidR="004D3011" w:rsidRPr="00D93D9A" w:rsidRDefault="004D3011" w:rsidP="00D93D9A">
            <w:pPr>
              <w:jc w:val="center"/>
              <w:rPr>
                <w:rFonts w:ascii="Calibri" w:hAnsi="Calibri" w:cs="Calibri"/>
                <w:color w:val="000000" w:themeColor="text1"/>
                <w:sz w:val="8"/>
                <w:szCs w:val="8"/>
              </w:rPr>
            </w:pPr>
          </w:p>
          <w:p w14:paraId="78DC1F62" w14:textId="50C4753F" w:rsidR="004D3011" w:rsidRDefault="00D93D9A" w:rsidP="00D93D9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r w:rsidR="001A23D5" w:rsidRPr="00D93D9A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(</w:t>
            </w:r>
            <w:r w:rsidR="00E6763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555</w:t>
            </w:r>
            <w:r w:rsidR="001A23D5" w:rsidRPr="00D93D9A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 xml:space="preserve">) </w:t>
            </w:r>
            <w:r w:rsidR="00E6763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555</w:t>
            </w:r>
            <w:r w:rsidR="001A23D5" w:rsidRPr="00D93D9A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-</w:t>
            </w:r>
            <w:r w:rsidR="00E6763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5555</w:t>
            </w:r>
          </w:p>
          <w:p w14:paraId="1BD2DFA9" w14:textId="5F81C213" w:rsidR="00E6763F" w:rsidRPr="00D93D9A" w:rsidRDefault="00E6763F" w:rsidP="00D93D9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Enter Email Here</w:t>
            </w:r>
          </w:p>
          <w:p w14:paraId="41532926" w14:textId="64AC48A2" w:rsidR="004D3011" w:rsidRPr="00D93D9A" w:rsidRDefault="004D3011" w:rsidP="00D93D9A">
            <w:pPr>
              <w:jc w:val="center"/>
              <w:rPr>
                <w:rFonts w:ascii="Calibri" w:hAnsi="Calibri" w:cs="Calibri"/>
                <w:color w:val="000000" w:themeColor="text1"/>
                <w:sz w:val="8"/>
                <w:szCs w:val="8"/>
              </w:rPr>
            </w:pPr>
          </w:p>
          <w:p w14:paraId="1712FB94" w14:textId="3AB87099" w:rsidR="00F10F91" w:rsidRDefault="00F10F91" w:rsidP="00E6763F">
            <w:pPr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4"/>
              </w:rPr>
              <w:br/>
            </w:r>
          </w:p>
          <w:p w14:paraId="48D5A36B" w14:textId="77777777" w:rsidR="000B1910" w:rsidRPr="00A40BD3" w:rsidRDefault="000B1910" w:rsidP="000B1910">
            <w:pPr>
              <w:pStyle w:val="Heading3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Certifications</w:t>
            </w:r>
          </w:p>
          <w:p w14:paraId="6E491E38" w14:textId="0928C4D1" w:rsidR="000B1910" w:rsidRPr="00F901B2" w:rsidRDefault="00E6763F" w:rsidP="00F901B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Enter Here</w:t>
            </w:r>
          </w:p>
          <w:p w14:paraId="2FB7F207" w14:textId="72A69F47" w:rsidR="008117EE" w:rsidRPr="00F901B2" w:rsidRDefault="00E6763F" w:rsidP="00F901B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Enter Here</w:t>
            </w:r>
          </w:p>
          <w:p w14:paraId="2FDC4B24" w14:textId="5AEC2674" w:rsidR="000B1910" w:rsidRDefault="000B1910" w:rsidP="000B1910">
            <w:pPr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</w:p>
          <w:p w14:paraId="0C03FD32" w14:textId="4E148351" w:rsidR="00F10F91" w:rsidRDefault="00F10F91" w:rsidP="000B1910">
            <w:pPr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</w:p>
          <w:p w14:paraId="6E818755" w14:textId="4262F55D" w:rsidR="00A40BD3" w:rsidRPr="00CE4812" w:rsidRDefault="00A40BD3" w:rsidP="00CE4812">
            <w:pPr>
              <w:pStyle w:val="Heading3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Volunteer Experience</w:t>
            </w:r>
          </w:p>
          <w:p w14:paraId="106093EE" w14:textId="65D7C75C" w:rsidR="00A40BD3" w:rsidRPr="006B67DC" w:rsidRDefault="00E6763F" w:rsidP="00A40BD3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  <w:t>Enter Date Here</w:t>
            </w:r>
          </w:p>
          <w:p w14:paraId="6417CEFA" w14:textId="21EFC09A" w:rsidR="00A40BD3" w:rsidRDefault="00E6763F" w:rsidP="00A40BD3">
            <w:pPr>
              <w:pStyle w:val="Heading4"/>
              <w:rPr>
                <w:rFonts w:ascii="Calibri" w:hAnsi="Calibri" w:cs="Calibri"/>
                <w:color w:val="000000" w:themeColor="text1"/>
                <w:sz w:val="22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8"/>
              </w:rPr>
              <w:t>Enter Volunteer Title Here</w:t>
            </w:r>
          </w:p>
          <w:p w14:paraId="05BC88EC" w14:textId="2CDD8952" w:rsidR="00E6763F" w:rsidRDefault="00E6763F" w:rsidP="00E6763F"/>
          <w:p w14:paraId="2CA284C4" w14:textId="77777777" w:rsidR="00E6763F" w:rsidRPr="006B67DC" w:rsidRDefault="00E6763F" w:rsidP="00E6763F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  <w:t>Enter Date Here</w:t>
            </w:r>
          </w:p>
          <w:p w14:paraId="71CC253F" w14:textId="5F70DF78" w:rsidR="00E6763F" w:rsidRDefault="00E6763F" w:rsidP="00E6763F">
            <w:pPr>
              <w:pStyle w:val="Heading4"/>
              <w:rPr>
                <w:rFonts w:ascii="Calibri" w:hAnsi="Calibri" w:cs="Calibri"/>
                <w:color w:val="000000" w:themeColor="text1"/>
                <w:sz w:val="22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8"/>
              </w:rPr>
              <w:t>Enter Volunteer Title Here</w:t>
            </w:r>
          </w:p>
          <w:p w14:paraId="0839D73D" w14:textId="2E02EE11" w:rsidR="00E6763F" w:rsidRDefault="00E6763F" w:rsidP="00E6763F"/>
          <w:p w14:paraId="131D2A87" w14:textId="77777777" w:rsidR="00E6763F" w:rsidRPr="006B67DC" w:rsidRDefault="00E6763F" w:rsidP="00E6763F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  <w:t>Enter Date Here</w:t>
            </w:r>
          </w:p>
          <w:p w14:paraId="60F5346A" w14:textId="77777777" w:rsidR="00E6763F" w:rsidRPr="006B67DC" w:rsidRDefault="00E6763F" w:rsidP="00E6763F">
            <w:pPr>
              <w:pStyle w:val="Heading4"/>
              <w:rPr>
                <w:rFonts w:ascii="Calibri" w:hAnsi="Calibri" w:cs="Calibri"/>
                <w:color w:val="000000" w:themeColor="text1"/>
                <w:sz w:val="22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8"/>
              </w:rPr>
              <w:t>Enter Volunteer Title Here</w:t>
            </w:r>
          </w:p>
          <w:p w14:paraId="4173D0C7" w14:textId="77777777" w:rsidR="00E6763F" w:rsidRPr="00E6763F" w:rsidRDefault="00E6763F" w:rsidP="00E6763F"/>
          <w:p w14:paraId="49E9E27C" w14:textId="77777777" w:rsidR="00E6763F" w:rsidRPr="00E6763F" w:rsidRDefault="00E6763F" w:rsidP="00E6763F"/>
          <w:p w14:paraId="69209896" w14:textId="77777777" w:rsidR="00CE4812" w:rsidRPr="00CE4812" w:rsidRDefault="00CE4812" w:rsidP="00CE4812">
            <w:pPr>
              <w:rPr>
                <w:sz w:val="8"/>
                <w:szCs w:val="8"/>
              </w:rPr>
            </w:pPr>
          </w:p>
          <w:p w14:paraId="0B2FE2FD" w14:textId="695F6046" w:rsidR="00E6763F" w:rsidRPr="00CE4812" w:rsidRDefault="00E6763F" w:rsidP="00E6763F">
            <w:pPr>
              <w:pStyle w:val="Heading3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accomplishments</w:t>
            </w:r>
          </w:p>
          <w:p w14:paraId="4723C446" w14:textId="77777777" w:rsidR="00E6763F" w:rsidRPr="006B67DC" w:rsidRDefault="00E6763F" w:rsidP="00E6763F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  <w:t>Enter Date Here</w:t>
            </w:r>
          </w:p>
          <w:p w14:paraId="422D8C65" w14:textId="2E3D6D04" w:rsidR="00E6763F" w:rsidRPr="006B67DC" w:rsidRDefault="00E6763F" w:rsidP="00E6763F">
            <w:pPr>
              <w:pStyle w:val="Heading4"/>
              <w:rPr>
                <w:rFonts w:ascii="Calibri" w:hAnsi="Calibri" w:cs="Calibri"/>
                <w:color w:val="000000" w:themeColor="text1"/>
                <w:sz w:val="22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8"/>
              </w:rPr>
              <w:t>Enter Accomplishment Here</w:t>
            </w:r>
          </w:p>
          <w:p w14:paraId="39BCD5D7" w14:textId="77777777" w:rsidR="00E6763F" w:rsidRDefault="00E6763F" w:rsidP="00A40BD3"/>
          <w:p w14:paraId="1C646709" w14:textId="77777777" w:rsidR="00E6763F" w:rsidRPr="006B67DC" w:rsidRDefault="00E6763F" w:rsidP="00E6763F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  <w:t>Enter Date Here</w:t>
            </w:r>
          </w:p>
          <w:p w14:paraId="52D17426" w14:textId="2DFE60BE" w:rsidR="00E6763F" w:rsidRDefault="00E6763F" w:rsidP="00E6763F">
            <w:pPr>
              <w:pStyle w:val="Heading4"/>
              <w:rPr>
                <w:rFonts w:ascii="Calibri" w:hAnsi="Calibri" w:cs="Calibri"/>
                <w:color w:val="000000" w:themeColor="text1"/>
                <w:sz w:val="22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8"/>
              </w:rPr>
              <w:t>Enter Accomplishment Here</w:t>
            </w:r>
          </w:p>
          <w:p w14:paraId="12D22D79" w14:textId="24272345" w:rsidR="00E6763F" w:rsidRDefault="00E6763F" w:rsidP="00E6763F"/>
          <w:p w14:paraId="46B55351" w14:textId="77777777" w:rsidR="00E6763F" w:rsidRPr="006B67DC" w:rsidRDefault="00E6763F" w:rsidP="00E6763F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  <w:t>Enter Date Here</w:t>
            </w:r>
          </w:p>
          <w:p w14:paraId="354A2D8F" w14:textId="77777777" w:rsidR="00E6763F" w:rsidRPr="006B67DC" w:rsidRDefault="00E6763F" w:rsidP="00E6763F">
            <w:pPr>
              <w:pStyle w:val="Heading4"/>
              <w:rPr>
                <w:rFonts w:ascii="Calibri" w:hAnsi="Calibri" w:cs="Calibri"/>
                <w:color w:val="000000" w:themeColor="text1"/>
                <w:sz w:val="22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8"/>
              </w:rPr>
              <w:t>Enter Accomplishment Here</w:t>
            </w:r>
          </w:p>
          <w:p w14:paraId="0C80DD45" w14:textId="77777777" w:rsidR="00E6763F" w:rsidRPr="00E6763F" w:rsidRDefault="00E6763F" w:rsidP="00E6763F"/>
          <w:p w14:paraId="059F5B7A" w14:textId="68C71D53" w:rsidR="00E6763F" w:rsidRPr="004D3011" w:rsidRDefault="00E6763F" w:rsidP="00A40BD3"/>
        </w:tc>
        <w:tc>
          <w:tcPr>
            <w:tcW w:w="492" w:type="dxa"/>
          </w:tcPr>
          <w:p w14:paraId="4D85135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0543B70B" w14:textId="240C1B6F" w:rsidR="00036450" w:rsidRPr="00A40BD3" w:rsidRDefault="00E6763F" w:rsidP="00036450">
            <w:pPr>
              <w:pStyle w:val="Heading2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Professional summary</w:t>
            </w:r>
          </w:p>
          <w:p w14:paraId="34323A64" w14:textId="51E4E4E5" w:rsidR="00CB3659" w:rsidRPr="00DB210D" w:rsidRDefault="00E6763F" w:rsidP="001C2738">
            <w:pPr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Enter Here</w:t>
            </w:r>
          </w:p>
          <w:p w14:paraId="214230CA" w14:textId="1FA2E5E5" w:rsidR="001C2738" w:rsidRPr="00A40BD3" w:rsidRDefault="00E6763F" w:rsidP="00D93D9A">
            <w:pPr>
              <w:pStyle w:val="Heading2"/>
              <w:spacing w:before="2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skills</w:t>
            </w:r>
          </w:p>
          <w:p w14:paraId="6D9539DA" w14:textId="740DCE64" w:rsidR="000B1910" w:rsidRPr="000B1910" w:rsidRDefault="00E6763F" w:rsidP="000B191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Enter Here</w:t>
            </w:r>
          </w:p>
          <w:sdt>
            <w:sdtPr>
              <w:id w:val="-1447144958"/>
              <w:placeholder>
                <w:docPart w:val="08C81AB4A7304C08B4C6AC043ACD7776"/>
              </w:placeholder>
              <w:temporary/>
              <w:showingPlcHdr/>
              <w15:appearance w15:val="hidden"/>
            </w:sdtPr>
            <w:sdtEndPr/>
            <w:sdtContent>
              <w:p w14:paraId="67587D14" w14:textId="78E218D1" w:rsidR="000041C4" w:rsidRDefault="000041C4" w:rsidP="00D93D9A">
                <w:pPr>
                  <w:pStyle w:val="Heading2"/>
                  <w:spacing w:before="280"/>
                </w:pPr>
                <w:r w:rsidRPr="00A40BD3">
                  <w:rPr>
                    <w:sz w:val="20"/>
                    <w:szCs w:val="24"/>
                  </w:rPr>
                  <w:t>EDUCATION</w:t>
                </w:r>
              </w:p>
            </w:sdtContent>
          </w:sdt>
          <w:p w14:paraId="6BA6E7B8" w14:textId="010D3F11" w:rsidR="00A40BD3" w:rsidRPr="00A40BD3" w:rsidRDefault="00E6763F" w:rsidP="00A40BD3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  <w:t>Enter Date Here</w:t>
            </w:r>
          </w:p>
          <w:p w14:paraId="51A87E24" w14:textId="336EF7D5" w:rsidR="00A40BD3" w:rsidRPr="00A40BD3" w:rsidRDefault="00E6763F" w:rsidP="00456E6C">
            <w:pPr>
              <w:pStyle w:val="Heading4"/>
              <w:rPr>
                <w:rFonts w:ascii="Calibri" w:hAnsi="Calibri" w:cs="Calibri"/>
                <w:color w:val="000000" w:themeColor="text1"/>
                <w:sz w:val="22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8"/>
              </w:rPr>
              <w:t>Enter School Here</w:t>
            </w:r>
          </w:p>
          <w:p w14:paraId="69CC89E7" w14:textId="459966CF" w:rsidR="00456E6C" w:rsidRPr="00A40BD3" w:rsidRDefault="00E6763F" w:rsidP="00456E6C">
            <w:pPr>
              <w:pStyle w:val="Heading4"/>
              <w:rPr>
                <w:rFonts w:ascii="Calibri" w:hAnsi="Calibri" w:cs="Calibri"/>
                <w:b w:val="0"/>
                <w:bCs/>
                <w:i/>
                <w:iCs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4"/>
              </w:rPr>
              <w:t>Enter Program Here</w:t>
            </w:r>
          </w:p>
          <w:p w14:paraId="507A1A17" w14:textId="172749A3" w:rsidR="000041C4" w:rsidRPr="000B1910" w:rsidRDefault="006C2E6B" w:rsidP="000B191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E</w:t>
            </w:r>
            <w:r w:rsidR="00E6763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nter Graduation Date Here</w:t>
            </w:r>
          </w:p>
          <w:p w14:paraId="1C28891D" w14:textId="7F5F7C68" w:rsidR="00456E6C" w:rsidRPr="000B1910" w:rsidRDefault="00456E6C" w:rsidP="000B191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sz w:val="20"/>
                <w:szCs w:val="24"/>
              </w:rPr>
            </w:pPr>
            <w:r w:rsidRPr="000B1910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 xml:space="preserve">GPA: </w:t>
            </w:r>
            <w:r w:rsidR="00E6763F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>Only include if it is 3.5 or higher</w:t>
            </w:r>
          </w:p>
          <w:p w14:paraId="41027E95" w14:textId="43A387BF" w:rsidR="00456E6C" w:rsidRPr="00682AA6" w:rsidRDefault="00456E6C" w:rsidP="00456E6C">
            <w:pPr>
              <w:rPr>
                <w:color w:val="000000" w:themeColor="text1"/>
              </w:rPr>
            </w:pPr>
          </w:p>
          <w:p w14:paraId="7747C682" w14:textId="7AFA8579" w:rsidR="00036450" w:rsidRPr="00A40BD3" w:rsidRDefault="001A23D5" w:rsidP="00D93D9A">
            <w:pPr>
              <w:pStyle w:val="Heading2"/>
              <w:spacing w:before="280"/>
              <w:rPr>
                <w:sz w:val="20"/>
                <w:szCs w:val="24"/>
              </w:rPr>
            </w:pPr>
            <w:r w:rsidRPr="00A40BD3">
              <w:rPr>
                <w:sz w:val="20"/>
                <w:szCs w:val="24"/>
              </w:rPr>
              <w:t>Professional Experience</w:t>
            </w:r>
          </w:p>
          <w:p w14:paraId="5D6EE597" w14:textId="19E30916" w:rsidR="00A40BD3" w:rsidRPr="00D93D9A" w:rsidRDefault="00E6763F" w:rsidP="00A40BD3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  <w:t>Enter Date Here</w:t>
            </w:r>
          </w:p>
          <w:p w14:paraId="71516FEC" w14:textId="2BC532BC" w:rsidR="00A40BD3" w:rsidRPr="00D93D9A" w:rsidRDefault="00E6763F" w:rsidP="001A23D5">
            <w:pPr>
              <w:pStyle w:val="Heading4"/>
              <w:rPr>
                <w:rFonts w:ascii="Calibri" w:hAnsi="Calibri" w:cs="Calibri"/>
                <w:color w:val="000000" w:themeColor="text1"/>
                <w:sz w:val="22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8"/>
              </w:rPr>
              <w:t>Enter Job Title Here</w:t>
            </w:r>
          </w:p>
          <w:p w14:paraId="0A100E46" w14:textId="5222F0F0" w:rsidR="001A23D5" w:rsidRDefault="00E6763F" w:rsidP="001A23D5">
            <w:pPr>
              <w:pStyle w:val="Heading4"/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4"/>
              </w:rPr>
              <w:t>Enter City, State Here</w:t>
            </w:r>
          </w:p>
          <w:p w14:paraId="2182146F" w14:textId="5DA1E1B2" w:rsidR="00E6763F" w:rsidRPr="00E6763F" w:rsidRDefault="00E6763F" w:rsidP="00E6763F">
            <w:pPr>
              <w:pStyle w:val="ListParagraph"/>
              <w:numPr>
                <w:ilvl w:val="0"/>
                <w:numId w:val="13"/>
              </w:numPr>
            </w:pPr>
            <w:r>
              <w:t>Enter Job Responsibilities Here</w:t>
            </w:r>
          </w:p>
          <w:p w14:paraId="22008C38" w14:textId="5999C5FC" w:rsidR="001A23D5" w:rsidRPr="00D93D9A" w:rsidRDefault="001A23D5" w:rsidP="001A23D5">
            <w:pPr>
              <w:pStyle w:val="Heading4"/>
              <w:rPr>
                <w:rFonts w:ascii="Calibri" w:hAnsi="Calibri" w:cs="Calibri"/>
                <w:color w:val="000000" w:themeColor="text1"/>
              </w:rPr>
            </w:pPr>
          </w:p>
          <w:p w14:paraId="7B4D3C18" w14:textId="27DE1C9E" w:rsidR="00A40BD3" w:rsidRPr="00D93D9A" w:rsidRDefault="00E6763F" w:rsidP="00A40BD3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  <w:t>Enter Date Here</w:t>
            </w:r>
          </w:p>
          <w:p w14:paraId="0AE92AAA" w14:textId="33B4A4AD" w:rsidR="00A40BD3" w:rsidRPr="00D93D9A" w:rsidRDefault="00E6763F" w:rsidP="001A23D5">
            <w:pPr>
              <w:pStyle w:val="Heading4"/>
              <w:rPr>
                <w:rFonts w:ascii="Calibri" w:hAnsi="Calibri" w:cs="Calibri"/>
                <w:color w:val="000000" w:themeColor="text1"/>
                <w:sz w:val="22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8"/>
              </w:rPr>
              <w:t>Enter Job Title Here</w:t>
            </w:r>
          </w:p>
          <w:p w14:paraId="6D004E1B" w14:textId="01603E3F" w:rsidR="001A23D5" w:rsidRDefault="00E6763F" w:rsidP="00D93D9A">
            <w:pPr>
              <w:pStyle w:val="Heading4"/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4"/>
              </w:rPr>
              <w:t>Enter City, State Here</w:t>
            </w:r>
          </w:p>
          <w:p w14:paraId="6440A005" w14:textId="3B49B4A3" w:rsidR="00E6763F" w:rsidRPr="00E6763F" w:rsidRDefault="00E6763F" w:rsidP="00E6763F">
            <w:pPr>
              <w:pStyle w:val="ListParagraph"/>
              <w:numPr>
                <w:ilvl w:val="0"/>
                <w:numId w:val="13"/>
              </w:numPr>
            </w:pPr>
            <w:r>
              <w:t>Enter Job Responsibilities Here</w:t>
            </w:r>
          </w:p>
          <w:p w14:paraId="79494F26" w14:textId="77777777" w:rsidR="008117EE" w:rsidRPr="008117EE" w:rsidRDefault="008117EE" w:rsidP="008117EE"/>
          <w:p w14:paraId="493A5F2F" w14:textId="53469EF7" w:rsidR="008117EE" w:rsidRPr="00D93D9A" w:rsidRDefault="00E6763F" w:rsidP="008117EE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20"/>
              </w:rPr>
              <w:t>Enter Date Here</w:t>
            </w:r>
          </w:p>
          <w:p w14:paraId="5F627240" w14:textId="30C90BBE" w:rsidR="008117EE" w:rsidRPr="00D93D9A" w:rsidRDefault="00E6763F" w:rsidP="008117EE">
            <w:pPr>
              <w:pStyle w:val="Heading4"/>
              <w:rPr>
                <w:rFonts w:ascii="Calibri" w:hAnsi="Calibri" w:cs="Calibri"/>
                <w:color w:val="000000" w:themeColor="text1"/>
                <w:sz w:val="22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8"/>
              </w:rPr>
              <w:t>Enter Job Title Here</w:t>
            </w:r>
          </w:p>
          <w:p w14:paraId="5EC5FBD5" w14:textId="40778950" w:rsidR="008117EE" w:rsidRDefault="00E6763F" w:rsidP="008117EE">
            <w:pPr>
              <w:pStyle w:val="Heading4"/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4"/>
              </w:rPr>
              <w:t>Enter City, State Here</w:t>
            </w:r>
          </w:p>
          <w:p w14:paraId="44DBA185" w14:textId="36FA0BFE" w:rsidR="00E6763F" w:rsidRPr="00E6763F" w:rsidRDefault="00E6763F" w:rsidP="00E6763F">
            <w:pPr>
              <w:pStyle w:val="ListParagraph"/>
              <w:numPr>
                <w:ilvl w:val="0"/>
                <w:numId w:val="13"/>
              </w:numPr>
            </w:pPr>
            <w:r>
              <w:t>Enter Job Responsibilities Here</w:t>
            </w:r>
          </w:p>
          <w:p w14:paraId="257D0BCC" w14:textId="77777777" w:rsidR="008117EE" w:rsidRPr="008117EE" w:rsidRDefault="008117EE" w:rsidP="008117EE"/>
          <w:p w14:paraId="3DBD80B7" w14:textId="77777777" w:rsidR="00D93D9A" w:rsidRDefault="00D93D9A" w:rsidP="00D93D9A"/>
          <w:p w14:paraId="514BCD49" w14:textId="77777777" w:rsidR="0022213E" w:rsidRDefault="0022213E" w:rsidP="0022213E"/>
          <w:p w14:paraId="371F6309" w14:textId="77777777" w:rsidR="0022213E" w:rsidRDefault="0022213E" w:rsidP="0022213E">
            <w:pPr>
              <w:ind w:firstLine="720"/>
            </w:pPr>
          </w:p>
          <w:p w14:paraId="5BE061D5" w14:textId="77777777" w:rsidR="0022213E" w:rsidRDefault="0022213E" w:rsidP="0022213E">
            <w:pPr>
              <w:ind w:firstLine="720"/>
            </w:pPr>
          </w:p>
          <w:p w14:paraId="4D28A46F" w14:textId="77777777" w:rsidR="0022213E" w:rsidRDefault="0022213E" w:rsidP="0022213E">
            <w:pPr>
              <w:ind w:firstLine="720"/>
            </w:pPr>
          </w:p>
          <w:p w14:paraId="6B032078" w14:textId="77777777" w:rsidR="0022213E" w:rsidRDefault="0022213E" w:rsidP="0022213E"/>
          <w:p w14:paraId="40DFC895" w14:textId="77777777" w:rsidR="0022213E" w:rsidRDefault="0022213E" w:rsidP="0022213E"/>
          <w:p w14:paraId="0F454E49" w14:textId="77777777" w:rsidR="0022213E" w:rsidRDefault="0022213E" w:rsidP="0022213E"/>
          <w:p w14:paraId="79B70260" w14:textId="77777777" w:rsidR="0022213E" w:rsidRDefault="0022213E" w:rsidP="0022213E">
            <w:pPr>
              <w:jc w:val="right"/>
            </w:pPr>
          </w:p>
          <w:p w14:paraId="40EAA909" w14:textId="77777777" w:rsidR="00085A67" w:rsidRDefault="00085A67" w:rsidP="007F1DE4"/>
          <w:p w14:paraId="3361F596" w14:textId="5E5486B0" w:rsidR="0022213E" w:rsidRPr="0022213E" w:rsidRDefault="0022213E" w:rsidP="0022213E">
            <w:pPr>
              <w:jc w:val="right"/>
            </w:pPr>
          </w:p>
        </w:tc>
      </w:tr>
    </w:tbl>
    <w:p w14:paraId="25EA40D3" w14:textId="77777777" w:rsidR="00F16D40" w:rsidRDefault="00F16D40" w:rsidP="000C45FF">
      <w:pPr>
        <w:tabs>
          <w:tab w:val="left" w:pos="990"/>
        </w:tabs>
      </w:pPr>
    </w:p>
    <w:sectPr w:rsidR="00F16D40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E94B" w14:textId="77777777" w:rsidR="0087745A" w:rsidRDefault="0087745A" w:rsidP="000C45FF">
      <w:r>
        <w:separator/>
      </w:r>
    </w:p>
  </w:endnote>
  <w:endnote w:type="continuationSeparator" w:id="0">
    <w:p w14:paraId="012459FB" w14:textId="77777777" w:rsidR="0087745A" w:rsidRDefault="0087745A" w:rsidP="000C45FF">
      <w:r>
        <w:continuationSeparator/>
      </w:r>
    </w:p>
  </w:endnote>
  <w:endnote w:type="continuationNotice" w:id="1">
    <w:p w14:paraId="14CE8A1E" w14:textId="77777777" w:rsidR="0087745A" w:rsidRDefault="00877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7779" w14:textId="77777777" w:rsidR="0087745A" w:rsidRDefault="0087745A" w:rsidP="000C45FF">
      <w:r>
        <w:separator/>
      </w:r>
    </w:p>
  </w:footnote>
  <w:footnote w:type="continuationSeparator" w:id="0">
    <w:p w14:paraId="6EF3EB04" w14:textId="77777777" w:rsidR="0087745A" w:rsidRDefault="0087745A" w:rsidP="000C45FF">
      <w:r>
        <w:continuationSeparator/>
      </w:r>
    </w:p>
  </w:footnote>
  <w:footnote w:type="continuationNotice" w:id="1">
    <w:p w14:paraId="7B47D158" w14:textId="77777777" w:rsidR="0087745A" w:rsidRDefault="00877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9D53" w14:textId="77777777" w:rsidR="00F16D40" w:rsidRDefault="000C45F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C5717C" wp14:editId="469F59B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E79"/>
    <w:multiLevelType w:val="hybridMultilevel"/>
    <w:tmpl w:val="5D306FD8"/>
    <w:lvl w:ilvl="0" w:tplc="1A4C3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8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4CD"/>
    <w:multiLevelType w:val="hybridMultilevel"/>
    <w:tmpl w:val="5D306FD8"/>
    <w:lvl w:ilvl="0" w:tplc="1A4C3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8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AFA"/>
    <w:multiLevelType w:val="hybridMultilevel"/>
    <w:tmpl w:val="719E56AA"/>
    <w:lvl w:ilvl="0" w:tplc="56A8C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6FD"/>
    <w:multiLevelType w:val="hybridMultilevel"/>
    <w:tmpl w:val="D246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4007"/>
    <w:multiLevelType w:val="multilevel"/>
    <w:tmpl w:val="7C80C5F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494BA" w:themeColor="accent1"/>
        <w:sz w:val="22"/>
        <w:szCs w:val="1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494BA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494BA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25E1975"/>
    <w:multiLevelType w:val="hybridMultilevel"/>
    <w:tmpl w:val="F0741BC8"/>
    <w:lvl w:ilvl="0" w:tplc="1C58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593E"/>
    <w:multiLevelType w:val="hybridMultilevel"/>
    <w:tmpl w:val="5D306FD8"/>
    <w:lvl w:ilvl="0" w:tplc="1A4C3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8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B35"/>
    <w:multiLevelType w:val="hybridMultilevel"/>
    <w:tmpl w:val="312E1B7C"/>
    <w:lvl w:ilvl="0" w:tplc="E68AB824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  <w:color w:val="000000" w:themeColor="text1"/>
        <w:sz w:val="18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7482"/>
    <w:multiLevelType w:val="hybridMultilevel"/>
    <w:tmpl w:val="E5568F3C"/>
    <w:lvl w:ilvl="0" w:tplc="6D109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8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6C8A"/>
    <w:multiLevelType w:val="hybridMultilevel"/>
    <w:tmpl w:val="5A4E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92B61"/>
    <w:multiLevelType w:val="hybridMultilevel"/>
    <w:tmpl w:val="C040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6DF6"/>
    <w:multiLevelType w:val="hybridMultilevel"/>
    <w:tmpl w:val="3BE075E8"/>
    <w:lvl w:ilvl="0" w:tplc="EA62784C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73DA7"/>
    <w:multiLevelType w:val="hybridMultilevel"/>
    <w:tmpl w:val="33DC00E8"/>
    <w:lvl w:ilvl="0" w:tplc="015A3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D5"/>
    <w:rsid w:val="000041C4"/>
    <w:rsid w:val="00036450"/>
    <w:rsid w:val="00085A67"/>
    <w:rsid w:val="00094499"/>
    <w:rsid w:val="000946FF"/>
    <w:rsid w:val="00096D1F"/>
    <w:rsid w:val="000B1910"/>
    <w:rsid w:val="000C45FF"/>
    <w:rsid w:val="000E3FD1"/>
    <w:rsid w:val="00105A5A"/>
    <w:rsid w:val="00112054"/>
    <w:rsid w:val="0012785A"/>
    <w:rsid w:val="001525E1"/>
    <w:rsid w:val="00180329"/>
    <w:rsid w:val="0019001F"/>
    <w:rsid w:val="001A23D5"/>
    <w:rsid w:val="001A74A5"/>
    <w:rsid w:val="001B2ABD"/>
    <w:rsid w:val="001C2738"/>
    <w:rsid w:val="001E0391"/>
    <w:rsid w:val="001E1759"/>
    <w:rsid w:val="001F1ECC"/>
    <w:rsid w:val="0022213E"/>
    <w:rsid w:val="002400EB"/>
    <w:rsid w:val="00256CF7"/>
    <w:rsid w:val="00281FD5"/>
    <w:rsid w:val="00301537"/>
    <w:rsid w:val="0030481B"/>
    <w:rsid w:val="003156FC"/>
    <w:rsid w:val="0032224A"/>
    <w:rsid w:val="003254B5"/>
    <w:rsid w:val="00354471"/>
    <w:rsid w:val="0037121F"/>
    <w:rsid w:val="00385167"/>
    <w:rsid w:val="003A6B7D"/>
    <w:rsid w:val="003B06CA"/>
    <w:rsid w:val="004071FC"/>
    <w:rsid w:val="00445947"/>
    <w:rsid w:val="00456E6C"/>
    <w:rsid w:val="004813B3"/>
    <w:rsid w:val="00496591"/>
    <w:rsid w:val="004C63E4"/>
    <w:rsid w:val="004D3011"/>
    <w:rsid w:val="005262AC"/>
    <w:rsid w:val="005E39D5"/>
    <w:rsid w:val="00600670"/>
    <w:rsid w:val="00616E38"/>
    <w:rsid w:val="0062123A"/>
    <w:rsid w:val="00637760"/>
    <w:rsid w:val="00646E75"/>
    <w:rsid w:val="006771D0"/>
    <w:rsid w:val="00682AA6"/>
    <w:rsid w:val="006B67DC"/>
    <w:rsid w:val="006C1D9D"/>
    <w:rsid w:val="006C2E6B"/>
    <w:rsid w:val="007078E5"/>
    <w:rsid w:val="00715FCB"/>
    <w:rsid w:val="00743101"/>
    <w:rsid w:val="007775E1"/>
    <w:rsid w:val="007867A0"/>
    <w:rsid w:val="007927F5"/>
    <w:rsid w:val="007A5CCD"/>
    <w:rsid w:val="00802CA0"/>
    <w:rsid w:val="008117EE"/>
    <w:rsid w:val="00836EAA"/>
    <w:rsid w:val="0087745A"/>
    <w:rsid w:val="009248F8"/>
    <w:rsid w:val="009260CD"/>
    <w:rsid w:val="00952C25"/>
    <w:rsid w:val="009B539F"/>
    <w:rsid w:val="009C6F3F"/>
    <w:rsid w:val="00A2118D"/>
    <w:rsid w:val="00A40869"/>
    <w:rsid w:val="00A40BD3"/>
    <w:rsid w:val="00AD76E2"/>
    <w:rsid w:val="00B20152"/>
    <w:rsid w:val="00B359E4"/>
    <w:rsid w:val="00B57D98"/>
    <w:rsid w:val="00B70850"/>
    <w:rsid w:val="00BB3916"/>
    <w:rsid w:val="00C039FE"/>
    <w:rsid w:val="00C066B6"/>
    <w:rsid w:val="00C37BA1"/>
    <w:rsid w:val="00C4674C"/>
    <w:rsid w:val="00C506CF"/>
    <w:rsid w:val="00C547D5"/>
    <w:rsid w:val="00C72662"/>
    <w:rsid w:val="00C72BED"/>
    <w:rsid w:val="00C77807"/>
    <w:rsid w:val="00C80811"/>
    <w:rsid w:val="00C9578B"/>
    <w:rsid w:val="00CB0055"/>
    <w:rsid w:val="00CB3659"/>
    <w:rsid w:val="00CD47B7"/>
    <w:rsid w:val="00CE4812"/>
    <w:rsid w:val="00D2522B"/>
    <w:rsid w:val="00D422DE"/>
    <w:rsid w:val="00D5459D"/>
    <w:rsid w:val="00D93D9A"/>
    <w:rsid w:val="00DA1F4D"/>
    <w:rsid w:val="00DB210D"/>
    <w:rsid w:val="00DD172A"/>
    <w:rsid w:val="00E25A26"/>
    <w:rsid w:val="00E4381A"/>
    <w:rsid w:val="00E55D74"/>
    <w:rsid w:val="00E650C1"/>
    <w:rsid w:val="00E6763F"/>
    <w:rsid w:val="00E846AF"/>
    <w:rsid w:val="00F05EDE"/>
    <w:rsid w:val="00F10F91"/>
    <w:rsid w:val="00F16D40"/>
    <w:rsid w:val="00F364A3"/>
    <w:rsid w:val="00F60274"/>
    <w:rsid w:val="00F77FB9"/>
    <w:rsid w:val="00F901B2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3CAF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3494BA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276E8B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398E98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276E8B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NoSpacing">
    <w:name w:val="No Spacing"/>
    <w:uiPriority w:val="1"/>
    <w:qFormat/>
    <w:rsid w:val="000041C4"/>
    <w:rPr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1A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\AppData\Roaming\Microsoft\Templates\Hospitality%20managemen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C81AB4A7304C08B4C6AC043ACD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6EE3-5B21-4CA9-A1FB-62FAF265FEA1}"/>
      </w:docPartPr>
      <w:docPartBody>
        <w:p w:rsidR="00501D4E" w:rsidRDefault="00D12D7A">
          <w:pPr>
            <w:pStyle w:val="08C81AB4A7304C08B4C6AC043ACD7776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7A"/>
    <w:rsid w:val="00220450"/>
    <w:rsid w:val="003317DD"/>
    <w:rsid w:val="00501D4E"/>
    <w:rsid w:val="005A72AB"/>
    <w:rsid w:val="00853CA0"/>
    <w:rsid w:val="00944576"/>
    <w:rsid w:val="00991915"/>
    <w:rsid w:val="00D12D7A"/>
    <w:rsid w:val="00DD20AC"/>
    <w:rsid w:val="00DE71F8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81AB4A7304C08B4C6AC043ACD7776">
    <w:name w:val="08C81AB4A7304C08B4C6AC043ACD7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C:\Users\clair\AppData\Roaming\Microsoft\Templates\Hospitality management resume.dotx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Hannah
Schmidt</cp:keywords>
  <dc:description/>
  <cp:lastModifiedBy/>
  <cp:revision>1</cp:revision>
  <dcterms:created xsi:type="dcterms:W3CDTF">2021-10-12T17:17:00Z</dcterms:created>
  <dcterms:modified xsi:type="dcterms:W3CDTF">2021-10-12T17:17:00Z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